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706"/>
        <w:gridCol w:w="2640"/>
        <w:gridCol w:w="1019"/>
      </w:tblGrid>
      <w:tr w:rsidR="00BF0033" w:rsidTr="0092660D">
        <w:trPr>
          <w:trHeight w:val="1118"/>
        </w:trPr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2523E1">
            <w:pPr>
              <w:spacing w:line="360" w:lineRule="auto"/>
              <w:jc w:val="center"/>
            </w:pPr>
            <w:r w:rsidRPr="00704AF3">
              <w:rPr>
                <w:rFonts w:eastAsia="標楷體" w:hint="eastAsia"/>
                <w:b/>
                <w:sz w:val="36"/>
              </w:rPr>
              <w:t>沒收物、</w:t>
            </w:r>
            <w:r w:rsidR="00CA563D" w:rsidRPr="00704AF3">
              <w:rPr>
                <w:rFonts w:eastAsia="標楷體" w:hint="eastAsia"/>
                <w:b/>
                <w:sz w:val="36"/>
              </w:rPr>
              <w:t>追徵財產之</w:t>
            </w:r>
            <w:r w:rsidR="00412795" w:rsidRPr="00704AF3">
              <w:rPr>
                <w:rFonts w:eastAsia="標楷體"/>
                <w:b/>
                <w:sz w:val="36"/>
              </w:rPr>
              <w:t>請求發還</w:t>
            </w:r>
            <w:r w:rsidR="0068066C" w:rsidRPr="00704AF3">
              <w:rPr>
                <w:rFonts w:eastAsia="標楷體" w:hint="eastAsia"/>
                <w:b/>
                <w:sz w:val="36"/>
              </w:rPr>
              <w:t>、給付</w:t>
            </w:r>
            <w:r w:rsidR="00412795" w:rsidRPr="00704AF3">
              <w:rPr>
                <w:rFonts w:eastAsia="標楷體"/>
                <w:b/>
                <w:sz w:val="36"/>
              </w:rPr>
              <w:t xml:space="preserve"> </w:t>
            </w:r>
            <w:r w:rsidR="00412795" w:rsidRPr="00704AF3">
              <w:rPr>
                <w:rFonts w:eastAsia="標楷體"/>
                <w:b/>
                <w:sz w:val="36"/>
              </w:rPr>
              <w:t>聲請</w:t>
            </w:r>
            <w:r w:rsidR="00062933" w:rsidRPr="00704AF3">
              <w:rPr>
                <w:rFonts w:eastAsia="標楷體" w:hint="eastAsia"/>
                <w:b/>
                <w:sz w:val="36"/>
              </w:rPr>
              <w:t>狀</w:t>
            </w:r>
          </w:p>
          <w:p w:rsidR="00BF0033" w:rsidRPr="00704AF3" w:rsidRDefault="00412795">
            <w:pPr>
              <w:spacing w:line="360" w:lineRule="auto"/>
              <w:jc w:val="center"/>
            </w:pPr>
            <w:r w:rsidRPr="00704AF3">
              <w:rPr>
                <w:rFonts w:eastAsia="標楷體"/>
                <w:sz w:val="32"/>
              </w:rPr>
              <w:t xml:space="preserve">              </w:t>
            </w:r>
            <w:r w:rsidRPr="00704AF3">
              <w:rPr>
                <w:rFonts w:eastAsia="標楷體"/>
              </w:rPr>
              <w:t>案號：</w:t>
            </w:r>
            <w:r w:rsidRPr="00704AF3">
              <w:rPr>
                <w:rFonts w:eastAsia="標楷體"/>
              </w:rPr>
              <w:t xml:space="preserve">      </w:t>
            </w:r>
            <w:r w:rsidRPr="00704AF3">
              <w:rPr>
                <w:rFonts w:eastAsia="標楷體"/>
              </w:rPr>
              <w:t>年度</w:t>
            </w:r>
            <w:r w:rsidRPr="00704AF3">
              <w:rPr>
                <w:rFonts w:eastAsia="標楷體"/>
              </w:rPr>
              <w:t xml:space="preserve">         </w:t>
            </w:r>
            <w:r w:rsidRPr="00704AF3">
              <w:rPr>
                <w:rFonts w:eastAsia="標楷體"/>
              </w:rPr>
              <w:t>字第</w:t>
            </w:r>
            <w:r w:rsidRPr="00704AF3">
              <w:rPr>
                <w:rFonts w:eastAsia="標楷體"/>
              </w:rPr>
              <w:t xml:space="preserve">                 </w:t>
            </w:r>
            <w:r w:rsidRPr="00704AF3">
              <w:rPr>
                <w:rFonts w:eastAsia="標楷體"/>
              </w:rPr>
              <w:t>號</w:t>
            </w:r>
            <w:r w:rsidRPr="00704AF3">
              <w:rPr>
                <w:rFonts w:eastAsia="標楷體"/>
              </w:rPr>
              <w:t xml:space="preserve">  </w:t>
            </w:r>
            <w:r w:rsidRPr="00704AF3">
              <w:rPr>
                <w:rFonts w:eastAsia="標楷體"/>
              </w:rPr>
              <w:t>股別：</w:t>
            </w:r>
          </w:p>
        </w:tc>
      </w:tr>
      <w:tr w:rsidR="00882E1D" w:rsidRPr="00503594" w:rsidTr="00882E1D">
        <w:trPr>
          <w:cantSplit/>
          <w:trHeight w:val="77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eastAsia="標楷體"/>
                <w:b/>
                <w:sz w:val="28"/>
              </w:rPr>
            </w:pPr>
            <w:r w:rsidRPr="00704AF3">
              <w:rPr>
                <w:rFonts w:eastAsia="標楷體"/>
                <w:b/>
                <w:sz w:val="28"/>
              </w:rPr>
              <w:t>聲請人姓名</w:t>
            </w:r>
            <w:r w:rsidRPr="00704AF3">
              <w:rPr>
                <w:rFonts w:eastAsia="標楷體" w:hint="eastAsia"/>
                <w:b/>
                <w:sz w:val="28"/>
              </w:rPr>
              <w:t>（名稱）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eastAsia="標楷體"/>
                <w:b/>
                <w:sz w:val="28"/>
              </w:rPr>
            </w:pPr>
            <w:r w:rsidRPr="00704AF3">
              <w:rPr>
                <w:rFonts w:eastAsia="標楷體"/>
                <w:b/>
                <w:sz w:val="28"/>
              </w:rPr>
              <w:t>國民身分證統一編號</w:t>
            </w:r>
            <w:r w:rsidRPr="00704AF3">
              <w:rPr>
                <w:rFonts w:eastAsia="標楷體" w:hint="eastAsia"/>
                <w:b/>
                <w:sz w:val="28"/>
              </w:rPr>
              <w:t>（立案證號）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82E1D" w:rsidRPr="00503594" w:rsidTr="00882E1D">
        <w:trPr>
          <w:cantSplit/>
          <w:trHeight w:val="71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BF0033">
        <w:trPr>
          <w:cantSplit/>
          <w:trHeight w:val="698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41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ascii="標楷體" w:eastAsia="標楷體" w:hAnsi="標楷體"/>
                <w:sz w:val="28"/>
                <w:szCs w:val="28"/>
              </w:rPr>
              <w:t>住              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41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ascii="標楷體" w:eastAsia="標楷體" w:hAnsi="標楷體"/>
                <w:sz w:val="28"/>
                <w:szCs w:val="28"/>
              </w:rPr>
              <w:t>電     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41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ascii="標楷體" w:eastAsia="標楷體" w:hAnsi="標楷體"/>
                <w:sz w:val="28"/>
                <w:szCs w:val="28"/>
              </w:rPr>
              <w:t>備考</w:t>
            </w:r>
          </w:p>
        </w:tc>
      </w:tr>
      <w:tr w:rsidR="00503594">
        <w:trPr>
          <w:cantSplit/>
          <w:trHeight w:val="698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594" w:rsidRPr="00704AF3" w:rsidRDefault="005035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594" w:rsidRPr="00704AF3" w:rsidRDefault="005035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594" w:rsidRPr="00704AF3" w:rsidRDefault="005035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E1D" w:rsidTr="00882E1D">
        <w:trPr>
          <w:cantSplit/>
          <w:trHeight w:val="69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ascii="標楷體" w:eastAsia="標楷體" w:hAnsi="標楷體" w:hint="eastAsia"/>
                <w:sz w:val="28"/>
                <w:szCs w:val="28"/>
              </w:rPr>
              <w:t>被告姓名</w:t>
            </w: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E1D" w:rsidRPr="00704AF3" w:rsidRDefault="00882E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ascii="標楷體" w:eastAsia="標楷體" w:hAnsi="標楷體"/>
                <w:b/>
                <w:sz w:val="28"/>
                <w:szCs w:val="28"/>
              </w:rPr>
              <w:t>國民身分證統一編號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E1D" w:rsidTr="00882E1D">
        <w:trPr>
          <w:cantSplit/>
          <w:trHeight w:val="69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E1D" w:rsidRPr="00704AF3" w:rsidRDefault="00882E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2E1D" w:rsidRPr="00704AF3" w:rsidRDefault="00882E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594" w:rsidTr="0092660D">
        <w:trPr>
          <w:cantSplit/>
          <w:trHeight w:val="756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594" w:rsidRPr="00704AF3" w:rsidRDefault="00B931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ascii="標楷體" w:eastAsia="標楷體" w:hAnsi="標楷體"/>
                <w:sz w:val="28"/>
                <w:szCs w:val="28"/>
              </w:rPr>
              <w:t>住              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594" w:rsidRPr="00704AF3" w:rsidRDefault="00882E1D" w:rsidP="00882E1D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ascii="標楷體" w:eastAsia="標楷體" w:hAnsi="標楷體"/>
                <w:sz w:val="28"/>
                <w:szCs w:val="28"/>
              </w:rPr>
              <w:t>電     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3594" w:rsidRPr="00704AF3" w:rsidRDefault="005035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033" w:rsidTr="0092660D">
        <w:trPr>
          <w:cantSplit/>
          <w:trHeight w:val="756"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BF00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BF00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BF00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033">
        <w:trPr>
          <w:cantSplit/>
          <w:trHeight w:val="664"/>
        </w:trPr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033" w:rsidRPr="00704AF3" w:rsidRDefault="004127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AF3">
              <w:rPr>
                <w:rFonts w:ascii="標楷體" w:eastAsia="標楷體" w:hAnsi="標楷體"/>
                <w:b/>
                <w:sz w:val="28"/>
                <w:szCs w:val="28"/>
              </w:rPr>
              <w:t>聲      請     事     項</w:t>
            </w:r>
          </w:p>
        </w:tc>
      </w:tr>
      <w:tr w:rsidR="00BF0033">
        <w:trPr>
          <w:cantSplit/>
          <w:trHeight w:val="4011"/>
        </w:trPr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033" w:rsidRPr="00704AF3" w:rsidRDefault="00BF0033">
            <w:pPr>
              <w:rPr>
                <w:rFonts w:eastAsia="標楷體"/>
                <w:sz w:val="28"/>
                <w:szCs w:val="28"/>
              </w:rPr>
            </w:pPr>
          </w:p>
          <w:p w:rsidR="0068066C" w:rsidRPr="00704AF3" w:rsidRDefault="00412795" w:rsidP="0092660D">
            <w:pPr>
              <w:spacing w:line="360" w:lineRule="exact"/>
              <w:ind w:left="700" w:hangingChars="250" w:hanging="700"/>
              <w:rPr>
                <w:rFonts w:eastAsia="標楷體"/>
                <w:sz w:val="28"/>
                <w:szCs w:val="28"/>
              </w:rPr>
            </w:pPr>
            <w:r w:rsidRPr="00704AF3">
              <w:rPr>
                <w:rFonts w:eastAsia="標楷體"/>
                <w:sz w:val="28"/>
                <w:szCs w:val="28"/>
              </w:rPr>
              <w:t>一、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>被告（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>）</w:t>
            </w:r>
            <w:r w:rsidR="004B48DA" w:rsidRPr="00704AF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04AF3">
              <w:rPr>
                <w:rFonts w:eastAsia="標楷體"/>
                <w:sz w:val="28"/>
                <w:szCs w:val="28"/>
              </w:rPr>
              <w:t xml:space="preserve">年度　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04AF3">
              <w:rPr>
                <w:rFonts w:eastAsia="標楷體"/>
                <w:sz w:val="28"/>
                <w:szCs w:val="28"/>
              </w:rPr>
              <w:t xml:space="preserve">字第　　　　號　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704AF3">
              <w:rPr>
                <w:rFonts w:eastAsia="標楷體"/>
                <w:sz w:val="28"/>
                <w:szCs w:val="28"/>
              </w:rPr>
              <w:t xml:space="preserve">　　　一案，</w:t>
            </w:r>
            <w:r w:rsidR="00063A59" w:rsidRPr="00704AF3">
              <w:rPr>
                <w:rFonts w:eastAsia="標楷體" w:hint="eastAsia"/>
                <w:sz w:val="28"/>
                <w:szCs w:val="28"/>
              </w:rPr>
              <w:t>業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>於民國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>年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>月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>日判決確定</w:t>
            </w:r>
            <w:r w:rsidR="0092660D" w:rsidRPr="00704AF3">
              <w:rPr>
                <w:rFonts w:eastAsia="標楷體" w:hint="eastAsia"/>
                <w:sz w:val="28"/>
                <w:szCs w:val="28"/>
              </w:rPr>
              <w:t>在案</w:t>
            </w:r>
            <w:r w:rsidR="0068066C" w:rsidRPr="00704AF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8066C" w:rsidRPr="00704AF3" w:rsidRDefault="0068066C" w:rsidP="0092660D">
            <w:pPr>
              <w:spacing w:line="36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704AF3">
              <w:rPr>
                <w:rFonts w:eastAsia="標楷體" w:hint="eastAsia"/>
                <w:sz w:val="28"/>
                <w:szCs w:val="28"/>
              </w:rPr>
              <w:t>二、</w:t>
            </w:r>
            <w:r w:rsidR="00515AFB">
              <w:rPr>
                <w:rFonts w:eastAsia="標楷體" w:hint="eastAsia"/>
                <w:sz w:val="28"/>
                <w:szCs w:val="28"/>
              </w:rPr>
              <w:t>茲</w:t>
            </w:r>
            <w:r w:rsidRPr="00704AF3">
              <w:rPr>
                <w:rFonts w:eastAsia="標楷體" w:hint="eastAsia"/>
                <w:sz w:val="28"/>
                <w:szCs w:val="28"/>
              </w:rPr>
              <w:t>因聲請人為本案之（</w:t>
            </w:r>
            <w:r w:rsidRPr="00704AF3">
              <w:rPr>
                <w:rFonts w:ascii="標楷體" w:eastAsia="標楷體" w:hAnsi="標楷體" w:hint="eastAsia"/>
                <w:sz w:val="28"/>
                <w:szCs w:val="28"/>
              </w:rPr>
              <w:t>權利人/取得執行名義之人/經刑事確定判決認定其損害之特定內容或具體數額之被害人），</w:t>
            </w:r>
            <w:r w:rsidR="0092660D" w:rsidRPr="00704AF3">
              <w:rPr>
                <w:rFonts w:ascii="標楷體" w:eastAsia="標楷體" w:hAnsi="標楷體" w:hint="eastAsia"/>
                <w:sz w:val="28"/>
                <w:szCs w:val="28"/>
              </w:rPr>
              <w:t>請准予</w:t>
            </w:r>
            <w:r w:rsidRPr="00704AF3">
              <w:rPr>
                <w:rFonts w:ascii="標楷體" w:eastAsia="標楷體" w:hAnsi="標楷體" w:hint="eastAsia"/>
                <w:sz w:val="28"/>
                <w:szCs w:val="28"/>
              </w:rPr>
              <w:t>依據刑事訴訟法第473條第1項之規定，聲請發還/給付</w:t>
            </w:r>
            <w:r w:rsidR="0092660D" w:rsidRPr="00704AF3">
              <w:rPr>
                <w:rFonts w:ascii="標楷體" w:eastAsia="標楷體" w:hAnsi="標楷體" w:hint="eastAsia"/>
                <w:sz w:val="28"/>
                <w:szCs w:val="28"/>
              </w:rPr>
              <w:t>：（請詳細載明聲請發還之物品名稱、數量或重量或聲請給付之數額等）</w:t>
            </w:r>
            <w:r w:rsidRPr="00704AF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</w:p>
          <w:p w:rsidR="00BF0033" w:rsidRPr="00704AF3" w:rsidRDefault="00412795" w:rsidP="0092660D">
            <w:pPr>
              <w:spacing w:line="360" w:lineRule="exact"/>
              <w:rPr>
                <w:sz w:val="28"/>
                <w:szCs w:val="28"/>
              </w:rPr>
            </w:pPr>
            <w:r w:rsidRPr="00704AF3">
              <w:rPr>
                <w:rFonts w:eastAsia="標楷體"/>
                <w:sz w:val="28"/>
                <w:szCs w:val="28"/>
              </w:rPr>
              <w:t xml:space="preserve">　　</w:t>
            </w:r>
            <w:r w:rsidR="0092660D" w:rsidRPr="00704AF3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92660D" w:rsidRPr="00704AF3" w:rsidRDefault="0092660D" w:rsidP="0092660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92660D" w:rsidRPr="00704AF3" w:rsidRDefault="0092660D" w:rsidP="0092660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BF0033" w:rsidRPr="00704AF3" w:rsidRDefault="0092660D" w:rsidP="0092660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704AF3">
              <w:rPr>
                <w:rFonts w:eastAsia="標楷體" w:hint="eastAsia"/>
                <w:sz w:val="28"/>
                <w:szCs w:val="28"/>
              </w:rPr>
              <w:t>三、檢附權利證明文件或債權請求權之執行名義：</w:t>
            </w:r>
          </w:p>
          <w:p w:rsidR="00BF0033" w:rsidRPr="00704AF3" w:rsidRDefault="00BF0033" w:rsidP="0092660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BF0033" w:rsidRPr="00704AF3" w:rsidRDefault="0092660D" w:rsidP="0092660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704AF3">
              <w:rPr>
                <w:rFonts w:eastAsia="標楷體" w:hint="eastAsia"/>
                <w:sz w:val="28"/>
                <w:szCs w:val="28"/>
              </w:rPr>
              <w:t>四</w:t>
            </w:r>
            <w:r w:rsidR="00412795" w:rsidRPr="00704AF3">
              <w:rPr>
                <w:rFonts w:eastAsia="標楷體"/>
                <w:sz w:val="28"/>
                <w:szCs w:val="28"/>
              </w:rPr>
              <w:t>、聲請人因事未克親自具領，謹委任聲請人之　　　　　代為領取。</w:t>
            </w:r>
          </w:p>
          <w:p w:rsidR="00BF0033" w:rsidRPr="00704AF3" w:rsidRDefault="00412795" w:rsidP="0092660D">
            <w:pPr>
              <w:spacing w:line="360" w:lineRule="exact"/>
              <w:rPr>
                <w:rFonts w:eastAsia="標楷體"/>
                <w:sz w:val="28"/>
              </w:rPr>
            </w:pPr>
            <w:r w:rsidRPr="00704AF3">
              <w:rPr>
                <w:rFonts w:eastAsia="標楷體"/>
                <w:sz w:val="28"/>
                <w:szCs w:val="28"/>
              </w:rPr>
              <w:t xml:space="preserve">　　（附委任書）</w:t>
            </w:r>
          </w:p>
        </w:tc>
      </w:tr>
      <w:tr w:rsidR="00BF0033">
        <w:trPr>
          <w:trHeight w:val="197"/>
        </w:trPr>
        <w:tc>
          <w:tcPr>
            <w:tcW w:w="898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033" w:rsidRDefault="00BF0033">
            <w:pPr>
              <w:rPr>
                <w:rFonts w:eastAsia="標楷體"/>
                <w:sz w:val="28"/>
              </w:rPr>
            </w:pPr>
          </w:p>
        </w:tc>
      </w:tr>
      <w:tr w:rsidR="00BF0033">
        <w:trPr>
          <w:trHeight w:val="2417"/>
        </w:trPr>
        <w:tc>
          <w:tcPr>
            <w:tcW w:w="898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033" w:rsidRDefault="0041279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 xml:space="preserve">　　</w:t>
            </w:r>
          </w:p>
          <w:p w:rsidR="00BF0033" w:rsidRDefault="0041279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此　　致</w:t>
            </w:r>
          </w:p>
          <w:p w:rsidR="00BF0033" w:rsidRDefault="00BF0033">
            <w:pPr>
              <w:rPr>
                <w:rFonts w:eastAsia="標楷體"/>
                <w:sz w:val="28"/>
              </w:rPr>
            </w:pPr>
          </w:p>
          <w:p w:rsidR="00BF0033" w:rsidRDefault="0041279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r w:rsidR="0092660D">
              <w:rPr>
                <w:rFonts w:eastAsia="標楷體" w:hint="eastAsia"/>
                <w:sz w:val="28"/>
              </w:rPr>
              <w:t>苗栗</w:t>
            </w:r>
            <w:r>
              <w:rPr>
                <w:rFonts w:eastAsia="標楷體"/>
                <w:sz w:val="28"/>
              </w:rPr>
              <w:t>地方</w:t>
            </w:r>
            <w:bookmarkStart w:id="0" w:name="_GoBack"/>
            <w:bookmarkEnd w:id="0"/>
            <w:r>
              <w:rPr>
                <w:rFonts w:eastAsia="標楷體"/>
                <w:sz w:val="28"/>
              </w:rPr>
              <w:t>檢察署</w:t>
            </w:r>
          </w:p>
          <w:p w:rsidR="00BF0033" w:rsidRDefault="00BF0033">
            <w:pPr>
              <w:rPr>
                <w:rFonts w:eastAsia="標楷體"/>
                <w:sz w:val="28"/>
              </w:rPr>
            </w:pPr>
          </w:p>
          <w:p w:rsidR="00BF0033" w:rsidRDefault="00412795">
            <w:r>
              <w:rPr>
                <w:rFonts w:eastAsia="標楷體"/>
                <w:sz w:val="28"/>
              </w:rPr>
              <w:t xml:space="preserve">　　　　　　　　　　　　　　　聲請人　　　　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　　</w:t>
            </w:r>
            <w:r>
              <w:rPr>
                <w:rFonts w:eastAsia="標楷體"/>
                <w:sz w:val="20"/>
              </w:rPr>
              <w:t xml:space="preserve">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簽名蓋章</w:t>
            </w:r>
            <w:r>
              <w:rPr>
                <w:rFonts w:eastAsia="標楷體"/>
                <w:sz w:val="20"/>
              </w:rPr>
              <w:t>)</w:t>
            </w:r>
          </w:p>
          <w:p w:rsidR="00BF0033" w:rsidRDefault="00BF0033">
            <w:pPr>
              <w:rPr>
                <w:rFonts w:eastAsia="標楷體"/>
                <w:sz w:val="28"/>
              </w:rPr>
            </w:pPr>
          </w:p>
          <w:p w:rsidR="00BF0033" w:rsidRDefault="00412795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　　華　　民　　國　　　　　　年　　　　　　月　　　　　　日</w:t>
            </w:r>
          </w:p>
        </w:tc>
      </w:tr>
    </w:tbl>
    <w:p w:rsidR="00BF0033" w:rsidRPr="00547D90" w:rsidRDefault="00412795" w:rsidP="00547D90">
      <w:pPr>
        <w:ind w:left="780" w:hangingChars="300" w:hanging="780"/>
        <w:rPr>
          <w:sz w:val="26"/>
          <w:szCs w:val="26"/>
        </w:rPr>
      </w:pPr>
      <w:r w:rsidRPr="00547D90">
        <w:rPr>
          <w:rFonts w:eastAsia="標楷體"/>
          <w:sz w:val="26"/>
          <w:szCs w:val="26"/>
        </w:rPr>
        <w:t>註記：一、本表免費供應</w:t>
      </w:r>
      <w:r w:rsidR="00547D90" w:rsidRPr="00547D90">
        <w:rPr>
          <w:rFonts w:eastAsia="標楷體" w:hint="eastAsia"/>
          <w:sz w:val="26"/>
          <w:szCs w:val="26"/>
        </w:rPr>
        <w:t>。二請檢附檢附權利證明文件或債權請求權之執行名義。三、</w:t>
      </w:r>
      <w:r w:rsidRPr="00547D90">
        <w:rPr>
          <w:rFonts w:eastAsia="標楷體"/>
          <w:sz w:val="26"/>
          <w:szCs w:val="26"/>
        </w:rPr>
        <w:t>如聲請人親自具領，應將第</w:t>
      </w:r>
      <w:r w:rsidR="0092660D" w:rsidRPr="00547D90">
        <w:rPr>
          <w:rFonts w:eastAsia="標楷體" w:hint="eastAsia"/>
          <w:sz w:val="26"/>
          <w:szCs w:val="26"/>
        </w:rPr>
        <w:t>四</w:t>
      </w:r>
      <w:r w:rsidRPr="00547D90">
        <w:rPr>
          <w:rFonts w:eastAsia="標楷體"/>
          <w:sz w:val="26"/>
          <w:szCs w:val="26"/>
        </w:rPr>
        <w:t xml:space="preserve">項刪除。　　　</w:t>
      </w:r>
      <w:r w:rsidRPr="00547D90">
        <w:rPr>
          <w:rFonts w:eastAsia="標楷體"/>
          <w:sz w:val="26"/>
          <w:szCs w:val="26"/>
        </w:rPr>
        <w:t xml:space="preserve">         </w:t>
      </w:r>
    </w:p>
    <w:sectPr w:rsidR="00BF0033" w:rsidRPr="00547D90">
      <w:pgSz w:w="11906" w:h="16838"/>
      <w:pgMar w:top="1418" w:right="1134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78" w:rsidRDefault="00A71E78">
      <w:r>
        <w:separator/>
      </w:r>
    </w:p>
  </w:endnote>
  <w:endnote w:type="continuationSeparator" w:id="0">
    <w:p w:rsidR="00A71E78" w:rsidRDefault="00A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78" w:rsidRDefault="00A71E78">
      <w:r>
        <w:rPr>
          <w:color w:val="000000"/>
        </w:rPr>
        <w:separator/>
      </w:r>
    </w:p>
  </w:footnote>
  <w:footnote w:type="continuationSeparator" w:id="0">
    <w:p w:rsidR="00A71E78" w:rsidRDefault="00A7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33"/>
    <w:rsid w:val="00062933"/>
    <w:rsid w:val="00063A59"/>
    <w:rsid w:val="00087DFC"/>
    <w:rsid w:val="001857B0"/>
    <w:rsid w:val="002523E1"/>
    <w:rsid w:val="003A6DC0"/>
    <w:rsid w:val="003C47A8"/>
    <w:rsid w:val="00412795"/>
    <w:rsid w:val="004B48DA"/>
    <w:rsid w:val="004E4382"/>
    <w:rsid w:val="00503594"/>
    <w:rsid w:val="00515AFB"/>
    <w:rsid w:val="00547D90"/>
    <w:rsid w:val="005773B5"/>
    <w:rsid w:val="005E7FF1"/>
    <w:rsid w:val="00634C39"/>
    <w:rsid w:val="0068066C"/>
    <w:rsid w:val="00704AF3"/>
    <w:rsid w:val="00882E1D"/>
    <w:rsid w:val="008E73D2"/>
    <w:rsid w:val="0092660D"/>
    <w:rsid w:val="00966CB3"/>
    <w:rsid w:val="009F7907"/>
    <w:rsid w:val="00A2011B"/>
    <w:rsid w:val="00A71E78"/>
    <w:rsid w:val="00AA1D13"/>
    <w:rsid w:val="00B475ED"/>
    <w:rsid w:val="00B9314A"/>
    <w:rsid w:val="00BF0033"/>
    <w:rsid w:val="00CA563D"/>
    <w:rsid w:val="00CB5851"/>
    <w:rsid w:val="00D2365F"/>
    <w:rsid w:val="00D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1150B-3A04-4200-8ADE-4B853A7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3\Desktop\&#37041;&#31168;&#32654;&#22519;&#34892;\&#32882;&#35531;&#30332;&#36996;&#12289;&#32102;&#20184;(odt&#27284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聲請發還、給付(odt檔).dot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MOJ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譚雅文</cp:lastModifiedBy>
  <cp:revision>4</cp:revision>
  <cp:lastPrinted>2005-02-27T08:37:00Z</cp:lastPrinted>
  <dcterms:created xsi:type="dcterms:W3CDTF">2017-11-16T03:04:00Z</dcterms:created>
  <dcterms:modified xsi:type="dcterms:W3CDTF">2019-01-11T08:40:00Z</dcterms:modified>
</cp:coreProperties>
</file>